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EB462E" w:rsidRDefault="00CD36CF" w:rsidP="00CC1F3B">
      <w:pPr>
        <w:pStyle w:val="TitlePageOrigin"/>
        <w:rPr>
          <w:color w:val="auto"/>
        </w:rPr>
      </w:pPr>
      <w:r w:rsidRPr="00EB462E">
        <w:rPr>
          <w:color w:val="auto"/>
        </w:rPr>
        <w:t>WEST virginia legislature</w:t>
      </w:r>
    </w:p>
    <w:p w14:paraId="446F25A9" w14:textId="186AAEEA" w:rsidR="00CD36CF" w:rsidRPr="00EB462E" w:rsidRDefault="00CD36CF" w:rsidP="00CC1F3B">
      <w:pPr>
        <w:pStyle w:val="TitlePageSession"/>
        <w:rPr>
          <w:color w:val="auto"/>
        </w:rPr>
      </w:pPr>
      <w:r w:rsidRPr="00EB462E">
        <w:rPr>
          <w:color w:val="auto"/>
        </w:rPr>
        <w:t>20</w:t>
      </w:r>
      <w:r w:rsidR="007F29DD" w:rsidRPr="00EB462E">
        <w:rPr>
          <w:color w:val="auto"/>
        </w:rPr>
        <w:t>2</w:t>
      </w:r>
      <w:r w:rsidR="006F3C2A" w:rsidRPr="00EB462E">
        <w:rPr>
          <w:color w:val="auto"/>
        </w:rPr>
        <w:t>2</w:t>
      </w:r>
      <w:r w:rsidRPr="00EB462E">
        <w:rPr>
          <w:color w:val="auto"/>
        </w:rPr>
        <w:t xml:space="preserve"> regular session</w:t>
      </w:r>
    </w:p>
    <w:p w14:paraId="77049CE2" w14:textId="77777777" w:rsidR="00CD36CF" w:rsidRPr="00EB462E" w:rsidRDefault="003F119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B462E">
            <w:rPr>
              <w:color w:val="auto"/>
            </w:rPr>
            <w:t>Introduced</w:t>
          </w:r>
        </w:sdtContent>
      </w:sdt>
    </w:p>
    <w:p w14:paraId="070377CD" w14:textId="7F648914" w:rsidR="00CD36CF" w:rsidRPr="00EB462E" w:rsidRDefault="003F119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B462E">
            <w:rPr>
              <w:color w:val="auto"/>
            </w:rPr>
            <w:t>House</w:t>
          </w:r>
        </w:sdtContent>
      </w:sdt>
      <w:r w:rsidR="00303684" w:rsidRPr="00EB462E">
        <w:rPr>
          <w:color w:val="auto"/>
        </w:rPr>
        <w:t xml:space="preserve"> </w:t>
      </w:r>
      <w:r w:rsidR="00CD36CF" w:rsidRPr="00EB462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4763</w:t>
          </w:r>
        </w:sdtContent>
      </w:sdt>
    </w:p>
    <w:p w14:paraId="2B17A3F4" w14:textId="4A2AF4E7" w:rsidR="00CD36CF" w:rsidRPr="00EB462E" w:rsidRDefault="00CD36CF" w:rsidP="00CC1F3B">
      <w:pPr>
        <w:pStyle w:val="Sponsors"/>
        <w:rPr>
          <w:color w:val="auto"/>
        </w:rPr>
      </w:pPr>
      <w:r w:rsidRPr="00EB462E">
        <w:rPr>
          <w:color w:val="auto"/>
        </w:rPr>
        <w:t xml:space="preserve">By </w:t>
      </w:r>
      <w:sdt>
        <w:sdtPr>
          <w:rPr>
            <w:color w:val="auto"/>
          </w:rPr>
          <w:tag w:val="Sponsors"/>
          <w:id w:val="1589585889"/>
          <w:placeholder>
            <w:docPart w:val="D3DF987F6921417FB42A59748B040B52"/>
          </w:placeholder>
          <w:text w:multiLine="1"/>
        </w:sdtPr>
        <w:sdtEndPr/>
        <w:sdtContent>
          <w:r w:rsidR="006F3C2A" w:rsidRPr="00EB462E">
            <w:rPr>
              <w:color w:val="auto"/>
            </w:rPr>
            <w:t>Delegate</w:t>
          </w:r>
          <w:r w:rsidR="0077778A">
            <w:rPr>
              <w:color w:val="auto"/>
            </w:rPr>
            <w:t>s</w:t>
          </w:r>
          <w:r w:rsidR="006F3C2A" w:rsidRPr="00EB462E">
            <w:rPr>
              <w:color w:val="auto"/>
            </w:rPr>
            <w:t xml:space="preserve"> Walker</w:t>
          </w:r>
          <w:r w:rsidR="0077778A">
            <w:rPr>
              <w:color w:val="auto"/>
            </w:rPr>
            <w:t xml:space="preserve"> and Zukoff</w:t>
          </w:r>
        </w:sdtContent>
      </w:sdt>
    </w:p>
    <w:p w14:paraId="44F98F1F" w14:textId="45B4C327" w:rsidR="00E831B3" w:rsidRPr="00EB462E" w:rsidRDefault="00CD36CF" w:rsidP="00CC1F3B">
      <w:pPr>
        <w:pStyle w:val="References"/>
        <w:rPr>
          <w:color w:val="auto"/>
        </w:rPr>
      </w:pPr>
      <w:r w:rsidRPr="00EB462E">
        <w:rPr>
          <w:color w:val="auto"/>
        </w:rPr>
        <w:t>[</w:t>
      </w:r>
      <w:sdt>
        <w:sdtPr>
          <w:rPr>
            <w:color w:val="auto"/>
          </w:rPr>
          <w:tag w:val="References"/>
          <w:id w:val="-1043047873"/>
          <w:placeholder>
            <w:docPart w:val="86D2588D5BE4435AB3D90589B95411FC"/>
          </w:placeholder>
          <w:text w:multiLine="1"/>
        </w:sdtPr>
        <w:sdtEndPr/>
        <w:sdtContent>
          <w:r w:rsidR="003F119C">
            <w:rPr>
              <w:color w:val="auto"/>
            </w:rPr>
            <w:t>Introduced February 15, 2022; Referred to the Committee on Education</w:t>
          </w:r>
        </w:sdtContent>
      </w:sdt>
      <w:r w:rsidRPr="00EB462E">
        <w:rPr>
          <w:color w:val="auto"/>
        </w:rPr>
        <w:t>]</w:t>
      </w:r>
    </w:p>
    <w:p w14:paraId="34F47D0B" w14:textId="6D732CCF" w:rsidR="00303684" w:rsidRPr="00EB462E" w:rsidRDefault="0000526A" w:rsidP="00CC1F3B">
      <w:pPr>
        <w:pStyle w:val="TitleSection"/>
        <w:rPr>
          <w:color w:val="auto"/>
        </w:rPr>
      </w:pPr>
      <w:r w:rsidRPr="00EB462E">
        <w:rPr>
          <w:color w:val="auto"/>
        </w:rPr>
        <w:lastRenderedPageBreak/>
        <w:t>A BILL</w:t>
      </w:r>
      <w:r w:rsidR="008E1491" w:rsidRPr="00EB462E">
        <w:rPr>
          <w:color w:val="auto"/>
        </w:rPr>
        <w:t xml:space="preserve"> to amend and reenact </w:t>
      </w:r>
      <w:r w:rsidR="00655F6C" w:rsidRPr="00EB462E">
        <w:rPr>
          <w:color w:val="auto"/>
        </w:rPr>
        <w:t>§</w:t>
      </w:r>
      <w:r w:rsidR="00691BC5" w:rsidRPr="00EB462E">
        <w:rPr>
          <w:color w:val="auto"/>
        </w:rPr>
        <w:t>21-6-3 of the Code of West Virginia, 1931 as amended, relating to authorizing</w:t>
      </w:r>
      <w:r w:rsidR="00E7545C" w:rsidRPr="00EB462E">
        <w:rPr>
          <w:color w:val="auto"/>
        </w:rPr>
        <w:t xml:space="preserve"> children age 12 or older to referee youth s</w:t>
      </w:r>
      <w:r w:rsidR="00233E77" w:rsidRPr="00EB462E">
        <w:rPr>
          <w:color w:val="auto"/>
        </w:rPr>
        <w:t>porting events;</w:t>
      </w:r>
      <w:r w:rsidR="00BD5B8F" w:rsidRPr="00EB462E">
        <w:rPr>
          <w:color w:val="auto"/>
        </w:rPr>
        <w:t xml:space="preserve"> and</w:t>
      </w:r>
      <w:r w:rsidR="00233E77" w:rsidRPr="00EB462E">
        <w:rPr>
          <w:color w:val="auto"/>
        </w:rPr>
        <w:t xml:space="preserve"> </w:t>
      </w:r>
      <w:r w:rsidR="00BD5B8F" w:rsidRPr="00EB462E">
        <w:rPr>
          <w:color w:val="auto"/>
        </w:rPr>
        <w:t>establishing conditions for eligibility.</w:t>
      </w:r>
    </w:p>
    <w:p w14:paraId="0D50394C" w14:textId="5F5B36D1" w:rsidR="00C612EC" w:rsidRPr="00EB462E" w:rsidRDefault="00C612EC" w:rsidP="00C612EC">
      <w:pPr>
        <w:pStyle w:val="EnactingClause"/>
        <w:rPr>
          <w:color w:val="auto"/>
        </w:rPr>
        <w:sectPr w:rsidR="00C612EC" w:rsidRPr="00EB462E" w:rsidSect="00AE58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B462E">
        <w:rPr>
          <w:color w:val="auto"/>
        </w:rPr>
        <w:t>Be it enacted by the Legislature of West Virginia:</w:t>
      </w:r>
    </w:p>
    <w:p w14:paraId="17CFFA19" w14:textId="4E258852" w:rsidR="00C612EC" w:rsidRPr="00EB462E" w:rsidRDefault="00C612EC" w:rsidP="002E36D2">
      <w:pPr>
        <w:pStyle w:val="ArticleHeading"/>
        <w:rPr>
          <w:color w:val="auto"/>
        </w:rPr>
        <w:sectPr w:rsidR="00C612EC" w:rsidRPr="00EB462E" w:rsidSect="00AE58E9">
          <w:type w:val="continuous"/>
          <w:pgSz w:w="12240" w:h="15840" w:code="1"/>
          <w:pgMar w:top="1440" w:right="1440" w:bottom="1440" w:left="1440" w:header="720" w:footer="720" w:gutter="0"/>
          <w:lnNumType w:countBy="1" w:restart="newSection"/>
          <w:cols w:space="720"/>
          <w:titlePg/>
          <w:docGrid w:linePitch="360"/>
        </w:sectPr>
      </w:pPr>
      <w:r w:rsidRPr="00EB462E">
        <w:rPr>
          <w:color w:val="auto"/>
        </w:rPr>
        <w:t>ARTICLE 6. CHILD LABOR.</w:t>
      </w:r>
    </w:p>
    <w:p w14:paraId="5E12644D" w14:textId="77777777" w:rsidR="00C612EC" w:rsidRPr="00EB462E" w:rsidRDefault="00C612EC" w:rsidP="006F3C2A">
      <w:pPr>
        <w:pStyle w:val="SectionHeading"/>
        <w:rPr>
          <w:color w:val="auto"/>
        </w:rPr>
      </w:pPr>
      <w:r w:rsidRPr="00EB462E">
        <w:rPr>
          <w:color w:val="auto"/>
        </w:rPr>
        <w:t>§21-6-3. Issuance of work permit.</w:t>
      </w:r>
    </w:p>
    <w:p w14:paraId="029EC24E" w14:textId="77777777" w:rsidR="00C612EC" w:rsidRPr="00EB462E" w:rsidRDefault="00C612EC" w:rsidP="003C3A6C">
      <w:pPr>
        <w:ind w:left="720" w:hanging="720"/>
        <w:jc w:val="both"/>
        <w:outlineLvl w:val="3"/>
        <w:rPr>
          <w:rFonts w:cs="Arial"/>
          <w:b/>
          <w:color w:val="auto"/>
        </w:rPr>
        <w:sectPr w:rsidR="00C612EC" w:rsidRPr="00EB462E" w:rsidSect="00AE58E9">
          <w:type w:val="continuous"/>
          <w:pgSz w:w="12240" w:h="15840" w:code="1"/>
          <w:pgMar w:top="1440" w:right="1440" w:bottom="1440" w:left="1440" w:header="720" w:footer="720" w:gutter="0"/>
          <w:lnNumType w:countBy="1" w:restart="newSection"/>
          <w:cols w:space="720"/>
          <w:titlePg/>
          <w:docGrid w:linePitch="360"/>
        </w:sectPr>
      </w:pPr>
    </w:p>
    <w:p w14:paraId="1F90E622" w14:textId="77777777" w:rsidR="00C612EC" w:rsidRPr="00EB462E" w:rsidRDefault="00C612EC" w:rsidP="00AE58E9">
      <w:pPr>
        <w:pStyle w:val="SectionBody"/>
        <w:rPr>
          <w:color w:val="auto"/>
        </w:rPr>
      </w:pPr>
      <w:r w:rsidRPr="00EB462E">
        <w:rPr>
          <w:color w:val="auto"/>
        </w:rPr>
        <w:t>(a) A child fourteen or fifteen years of age may be employed or permitted to work in any gainful occupation, except as provided in section two of this article, when the person, firm or corporation by whom the child is employed or permitted to work, obtains and keeps on file and accessible to officers charged with the enforcement of this article, a work permit issued by the superintendent of schools of the county in which the child resides, or by some person authorized by him or her in writing. Whenever a work permit has been issued, or wherever an age certificate has been issued under the provisions of section five of this article, it shall be conclusive as to the age of the child on whose behalf the work permit or age certificate was issued.</w:t>
      </w:r>
    </w:p>
    <w:p w14:paraId="14D957E2" w14:textId="645C96B1" w:rsidR="00C612EC" w:rsidRPr="00EB462E" w:rsidRDefault="00C612EC" w:rsidP="00AE58E9">
      <w:pPr>
        <w:pStyle w:val="SectionBody"/>
        <w:rPr>
          <w:color w:val="auto"/>
        </w:rPr>
      </w:pPr>
      <w:r w:rsidRPr="00EB462E">
        <w:rPr>
          <w:color w:val="auto"/>
        </w:rPr>
        <w:t xml:space="preserve">(b) The </w:t>
      </w:r>
      <w:r w:rsidRPr="00E32EC7">
        <w:rPr>
          <w:strike/>
          <w:color w:val="auto"/>
        </w:rPr>
        <w:t>superintendent of schools</w:t>
      </w:r>
      <w:r w:rsidR="00E32EC7" w:rsidRPr="00F415B6">
        <w:rPr>
          <w:color w:val="auto"/>
        </w:rPr>
        <w:t xml:space="preserve"> </w:t>
      </w:r>
      <w:r w:rsidR="00E32EC7" w:rsidRPr="00E32EC7">
        <w:rPr>
          <w:color w:val="auto"/>
          <w:u w:val="single"/>
        </w:rPr>
        <w:t>secondary schools athletic commission</w:t>
      </w:r>
      <w:r w:rsidRPr="00EB462E">
        <w:rPr>
          <w:color w:val="auto"/>
        </w:rPr>
        <w:t>, or person authorized by him or her in writing, shall issue the work permit only upon receipt of the following documents:</w:t>
      </w:r>
    </w:p>
    <w:p w14:paraId="710D460D" w14:textId="77777777" w:rsidR="00C612EC" w:rsidRPr="00EB462E" w:rsidRDefault="00C612EC" w:rsidP="00AE58E9">
      <w:pPr>
        <w:pStyle w:val="SectionBody"/>
        <w:rPr>
          <w:color w:val="auto"/>
        </w:rPr>
      </w:pPr>
      <w:r w:rsidRPr="00EB462E">
        <w:rPr>
          <w:color w:val="auto"/>
        </w:rPr>
        <w:t>(1) A written statement, signed by the person for whom the child expects to work, that he or she intends legally to employ the child;</w:t>
      </w:r>
    </w:p>
    <w:p w14:paraId="25454F78" w14:textId="77777777" w:rsidR="00C612EC" w:rsidRPr="00EB462E" w:rsidRDefault="00C612EC" w:rsidP="00AE58E9">
      <w:pPr>
        <w:pStyle w:val="SectionBody"/>
        <w:rPr>
          <w:color w:val="auto"/>
        </w:rPr>
      </w:pPr>
      <w:r w:rsidRPr="00EB462E">
        <w:rPr>
          <w:color w:val="auto"/>
        </w:rPr>
        <w:t>(2) A brief written description of the job the child is expected to perform;</w:t>
      </w:r>
    </w:p>
    <w:p w14:paraId="6F06740D" w14:textId="77777777" w:rsidR="00C612EC" w:rsidRPr="00EB462E" w:rsidRDefault="00C612EC" w:rsidP="00AE58E9">
      <w:pPr>
        <w:pStyle w:val="SectionBody"/>
        <w:rPr>
          <w:color w:val="auto"/>
        </w:rPr>
      </w:pPr>
      <w:r w:rsidRPr="00EB462E">
        <w:rPr>
          <w:color w:val="auto"/>
        </w:rPr>
        <w:t>(3) A birth certificate, or attested transcript thereof, issued by the registrar of vital statistics or other officer charged with the duty of recording births;</w:t>
      </w:r>
    </w:p>
    <w:p w14:paraId="659EFF2C" w14:textId="77777777" w:rsidR="00C612EC" w:rsidRPr="00EB462E" w:rsidRDefault="00C612EC" w:rsidP="00AE58E9">
      <w:pPr>
        <w:pStyle w:val="SectionBody"/>
        <w:rPr>
          <w:color w:val="auto"/>
        </w:rPr>
      </w:pPr>
      <w:r w:rsidRPr="00EB462E">
        <w:rPr>
          <w:color w:val="auto"/>
        </w:rPr>
        <w:t>(4) A certificate signed by the principal or registrar of the school attended showing that the child is attending school; and</w:t>
      </w:r>
    </w:p>
    <w:p w14:paraId="1FB01CEB" w14:textId="77777777" w:rsidR="00C612EC" w:rsidRPr="00EB462E" w:rsidRDefault="00C612EC" w:rsidP="00AE58E9">
      <w:pPr>
        <w:pStyle w:val="SectionBody"/>
        <w:rPr>
          <w:color w:val="auto"/>
        </w:rPr>
      </w:pPr>
      <w:r w:rsidRPr="00EB462E">
        <w:rPr>
          <w:color w:val="auto"/>
        </w:rPr>
        <w:t>(5) The written consent of the parent or parents, guardian or custodian of the child.</w:t>
      </w:r>
    </w:p>
    <w:p w14:paraId="4252265B" w14:textId="4164D784" w:rsidR="00C612EC" w:rsidRPr="00EB462E" w:rsidRDefault="00C612EC" w:rsidP="00AE58E9">
      <w:pPr>
        <w:pStyle w:val="SectionBody"/>
        <w:rPr>
          <w:color w:val="auto"/>
        </w:rPr>
      </w:pPr>
      <w:r w:rsidRPr="00EB462E">
        <w:rPr>
          <w:color w:val="auto"/>
        </w:rPr>
        <w:t xml:space="preserve">(c) The </w:t>
      </w:r>
      <w:r w:rsidRPr="00E32EC7">
        <w:rPr>
          <w:strike/>
          <w:color w:val="auto"/>
        </w:rPr>
        <w:t>superintendent of schools</w:t>
      </w:r>
      <w:r w:rsidRPr="00EB462E">
        <w:rPr>
          <w:color w:val="auto"/>
        </w:rPr>
        <w:t xml:space="preserve"> </w:t>
      </w:r>
      <w:r w:rsidR="00E32EC7">
        <w:rPr>
          <w:color w:val="auto"/>
          <w:u w:val="single"/>
        </w:rPr>
        <w:t xml:space="preserve">SSAC shall </w:t>
      </w:r>
      <w:r w:rsidRPr="00E32EC7">
        <w:rPr>
          <w:strike/>
          <w:color w:val="auto"/>
        </w:rPr>
        <w:t>may not</w:t>
      </w:r>
      <w:r w:rsidRPr="00EB462E">
        <w:rPr>
          <w:color w:val="auto"/>
        </w:rPr>
        <w:t xml:space="preserve"> require a physical examination to </w:t>
      </w:r>
      <w:r w:rsidRPr="00EB462E">
        <w:rPr>
          <w:color w:val="auto"/>
        </w:rPr>
        <w:lastRenderedPageBreak/>
        <w:t>be included in the application for a work permit.</w:t>
      </w:r>
    </w:p>
    <w:p w14:paraId="649659BB" w14:textId="4ED955A8" w:rsidR="00C612EC" w:rsidRPr="00EB462E" w:rsidRDefault="00C612EC" w:rsidP="00AE58E9">
      <w:pPr>
        <w:pStyle w:val="SectionBody"/>
        <w:rPr>
          <w:color w:val="auto"/>
        </w:rPr>
      </w:pPr>
      <w:r w:rsidRPr="00EB462E">
        <w:rPr>
          <w:color w:val="auto"/>
        </w:rPr>
        <w:t>(d) The superintendent of schools is not required to certify that the minor personally appeared before him or her prior to the issuance, modification, or rejection of a work permit.</w:t>
      </w:r>
    </w:p>
    <w:p w14:paraId="49EBD0F2" w14:textId="1AD5D487" w:rsidR="006A5C8C" w:rsidRPr="00EB462E" w:rsidRDefault="006A5C8C" w:rsidP="00AE58E9">
      <w:pPr>
        <w:pStyle w:val="SectionBody"/>
        <w:rPr>
          <w:color w:val="auto"/>
          <w:u w:val="single"/>
        </w:rPr>
      </w:pPr>
      <w:r w:rsidRPr="00EB462E">
        <w:rPr>
          <w:color w:val="auto"/>
          <w:u w:val="single"/>
        </w:rPr>
        <w:t xml:space="preserve">(e) Notwithstanding the </w:t>
      </w:r>
      <w:r w:rsidR="004D146A" w:rsidRPr="00EB462E">
        <w:rPr>
          <w:color w:val="auto"/>
          <w:u w:val="single"/>
        </w:rPr>
        <w:t>age limitations</w:t>
      </w:r>
      <w:r w:rsidRPr="00EB462E">
        <w:rPr>
          <w:color w:val="auto"/>
          <w:u w:val="single"/>
        </w:rPr>
        <w:t xml:space="preserve"> of subsection (a) of this section, if the conditions of subdivisions (1) and (2) of this subsection are satisfied, a child who is twelve or more years of age may be employed as a youth athletic program referee, umpire, or official upon compliance with the provisions of this subsection.</w:t>
      </w:r>
    </w:p>
    <w:p w14:paraId="76BBBA0A" w14:textId="77777777" w:rsidR="006A5C8C" w:rsidRPr="00EB462E" w:rsidRDefault="006A5C8C" w:rsidP="00AE58E9">
      <w:pPr>
        <w:pStyle w:val="SectionBody"/>
        <w:rPr>
          <w:color w:val="auto"/>
          <w:u w:val="single"/>
        </w:rPr>
      </w:pPr>
      <w:r w:rsidRPr="00EB462E">
        <w:rPr>
          <w:color w:val="auto"/>
          <w:u w:val="single"/>
        </w:rPr>
        <w:t>(1) A child must satisfy all of the following:</w:t>
      </w:r>
    </w:p>
    <w:p w14:paraId="1ADD0194" w14:textId="4D7A5580" w:rsidR="006A5C8C" w:rsidRPr="00EB462E" w:rsidRDefault="006A5C8C" w:rsidP="00AE58E9">
      <w:pPr>
        <w:pStyle w:val="SectionBody"/>
        <w:rPr>
          <w:color w:val="auto"/>
          <w:u w:val="single"/>
        </w:rPr>
      </w:pPr>
      <w:r w:rsidRPr="00EB462E">
        <w:rPr>
          <w:color w:val="auto"/>
          <w:u w:val="single"/>
        </w:rPr>
        <w:t>(A) The child is at least</w:t>
      </w:r>
      <w:r w:rsidR="00D722D9" w:rsidRPr="00EB462E">
        <w:rPr>
          <w:color w:val="auto"/>
          <w:u w:val="single"/>
        </w:rPr>
        <w:t xml:space="preserve"> twelve</w:t>
      </w:r>
      <w:r w:rsidRPr="00EB462E">
        <w:rPr>
          <w:color w:val="auto"/>
          <w:u w:val="single"/>
        </w:rPr>
        <w:t xml:space="preserve"> years of age;</w:t>
      </w:r>
    </w:p>
    <w:p w14:paraId="2B924CA1" w14:textId="4C588200" w:rsidR="006A5C8C" w:rsidRPr="00EB462E" w:rsidRDefault="006A5C8C" w:rsidP="00AE58E9">
      <w:pPr>
        <w:pStyle w:val="SectionBody"/>
        <w:rPr>
          <w:color w:val="auto"/>
          <w:u w:val="single"/>
        </w:rPr>
      </w:pPr>
      <w:r w:rsidRPr="00EB462E">
        <w:rPr>
          <w:color w:val="auto"/>
          <w:u w:val="single"/>
        </w:rPr>
        <w:t>(B) The child is certified as a referee, umpire, or official by a national certification program;</w:t>
      </w:r>
      <w:r w:rsidR="00444E54" w:rsidRPr="00EB462E">
        <w:rPr>
          <w:color w:val="auto"/>
          <w:u w:val="single"/>
        </w:rPr>
        <w:t xml:space="preserve"> and</w:t>
      </w:r>
    </w:p>
    <w:p w14:paraId="2692895E" w14:textId="789A1094" w:rsidR="006A5C8C" w:rsidRPr="00EB462E" w:rsidRDefault="006A5C8C" w:rsidP="00AE58E9">
      <w:pPr>
        <w:pStyle w:val="SectionBody"/>
        <w:rPr>
          <w:color w:val="auto"/>
          <w:u w:val="single"/>
        </w:rPr>
      </w:pPr>
      <w:r w:rsidRPr="00EB462E">
        <w:rPr>
          <w:color w:val="auto"/>
          <w:u w:val="single"/>
        </w:rPr>
        <w:t>(C) The child is a referee, umpire, or official for an age bracket younger than the child</w:t>
      </w:r>
      <w:r w:rsidR="00D7195E" w:rsidRPr="00EB462E">
        <w:rPr>
          <w:color w:val="auto"/>
          <w:u w:val="single"/>
        </w:rPr>
        <w:t>’</w:t>
      </w:r>
      <w:r w:rsidRPr="00EB462E">
        <w:rPr>
          <w:color w:val="auto"/>
          <w:u w:val="single"/>
        </w:rPr>
        <w:t>s own age.</w:t>
      </w:r>
    </w:p>
    <w:p w14:paraId="5EAC9C8F" w14:textId="7F63FBF3" w:rsidR="006A5C8C" w:rsidRPr="00EB462E" w:rsidRDefault="006A5C8C" w:rsidP="00AE58E9">
      <w:pPr>
        <w:pStyle w:val="SectionBody"/>
        <w:rPr>
          <w:color w:val="auto"/>
          <w:u w:val="single"/>
        </w:rPr>
      </w:pPr>
      <w:r w:rsidRPr="00EB462E">
        <w:rPr>
          <w:color w:val="auto"/>
          <w:u w:val="single"/>
        </w:rPr>
        <w:t>(2) In addition</w:t>
      </w:r>
      <w:r w:rsidR="003943E8" w:rsidRPr="00EB462E">
        <w:rPr>
          <w:color w:val="auto"/>
          <w:u w:val="single"/>
        </w:rPr>
        <w:t>,</w:t>
      </w:r>
      <w:r w:rsidRPr="00EB462E">
        <w:rPr>
          <w:color w:val="auto"/>
          <w:u w:val="single"/>
        </w:rPr>
        <w:t xml:space="preserve"> </w:t>
      </w:r>
      <w:r w:rsidR="00B313FE" w:rsidRPr="00EB462E">
        <w:rPr>
          <w:color w:val="auto"/>
          <w:u w:val="single"/>
        </w:rPr>
        <w:t>one of the</w:t>
      </w:r>
      <w:r w:rsidRPr="00EB462E">
        <w:rPr>
          <w:color w:val="auto"/>
          <w:u w:val="single"/>
        </w:rPr>
        <w:t xml:space="preserve"> following </w:t>
      </w:r>
      <w:r w:rsidR="0077434F" w:rsidRPr="00EB462E">
        <w:rPr>
          <w:color w:val="auto"/>
          <w:u w:val="single"/>
        </w:rPr>
        <w:t xml:space="preserve">conditions </w:t>
      </w:r>
      <w:r w:rsidRPr="00EB462E">
        <w:rPr>
          <w:color w:val="auto"/>
          <w:u w:val="single"/>
        </w:rPr>
        <w:t>must also be satisfied:</w:t>
      </w:r>
    </w:p>
    <w:p w14:paraId="1EFF09BF" w14:textId="4133DB15" w:rsidR="006A5C8C" w:rsidRPr="00EB462E" w:rsidRDefault="006A5C8C" w:rsidP="00AE58E9">
      <w:pPr>
        <w:pStyle w:val="SectionBody"/>
        <w:rPr>
          <w:color w:val="auto"/>
          <w:u w:val="single"/>
        </w:rPr>
      </w:pPr>
      <w:r w:rsidRPr="00EB462E">
        <w:rPr>
          <w:color w:val="auto"/>
          <w:u w:val="single"/>
        </w:rPr>
        <w:t>(A) The child works with a person who is:</w:t>
      </w:r>
    </w:p>
    <w:p w14:paraId="3925982A" w14:textId="69A0D217" w:rsidR="006A5C8C" w:rsidRPr="00EB462E" w:rsidRDefault="006A5C8C" w:rsidP="00AE58E9">
      <w:pPr>
        <w:pStyle w:val="SectionBody"/>
        <w:rPr>
          <w:color w:val="auto"/>
          <w:u w:val="single"/>
        </w:rPr>
      </w:pPr>
      <w:r w:rsidRPr="00EB462E">
        <w:rPr>
          <w:color w:val="auto"/>
          <w:u w:val="single"/>
        </w:rPr>
        <w:t xml:space="preserve">(i) </w:t>
      </w:r>
      <w:r w:rsidR="00D7195E" w:rsidRPr="00EB462E">
        <w:rPr>
          <w:color w:val="auto"/>
          <w:u w:val="single"/>
        </w:rPr>
        <w:t>A</w:t>
      </w:r>
      <w:r w:rsidRPr="00EB462E">
        <w:rPr>
          <w:color w:val="auto"/>
          <w:u w:val="single"/>
        </w:rPr>
        <w:t>t least eighteen years of age; and</w:t>
      </w:r>
    </w:p>
    <w:p w14:paraId="724B4A70" w14:textId="0E048458" w:rsidR="006A5C8C" w:rsidRPr="00EB462E" w:rsidRDefault="006A5C8C" w:rsidP="00AE58E9">
      <w:pPr>
        <w:pStyle w:val="SectionBody"/>
        <w:rPr>
          <w:color w:val="auto"/>
          <w:u w:val="single"/>
        </w:rPr>
      </w:pPr>
      <w:r w:rsidRPr="00EB462E">
        <w:rPr>
          <w:color w:val="auto"/>
          <w:u w:val="single"/>
        </w:rPr>
        <w:t xml:space="preserve">(ii) </w:t>
      </w:r>
      <w:r w:rsidR="00D7195E" w:rsidRPr="00EB462E">
        <w:rPr>
          <w:color w:val="auto"/>
          <w:u w:val="single"/>
        </w:rPr>
        <w:t>A</w:t>
      </w:r>
      <w:r w:rsidRPr="00EB462E">
        <w:rPr>
          <w:color w:val="auto"/>
          <w:u w:val="single"/>
        </w:rPr>
        <w:t xml:space="preserve">lso working as a referee, umpire, or official at the same athletic event at which the child is working as a referee, umpire, or official; and </w:t>
      </w:r>
    </w:p>
    <w:p w14:paraId="02B7F908" w14:textId="52E6CCD9" w:rsidR="00C612EC" w:rsidRPr="00EB462E" w:rsidRDefault="006A5C8C" w:rsidP="00AE58E9">
      <w:pPr>
        <w:pStyle w:val="SectionBody"/>
        <w:rPr>
          <w:color w:val="auto"/>
          <w:u w:val="single"/>
        </w:rPr>
      </w:pPr>
      <w:r w:rsidRPr="00EB462E">
        <w:rPr>
          <w:color w:val="auto"/>
          <w:u w:val="single"/>
        </w:rPr>
        <w:t>(</w:t>
      </w:r>
      <w:r w:rsidR="00D34BC3" w:rsidRPr="00EB462E">
        <w:rPr>
          <w:color w:val="auto"/>
          <w:u w:val="single"/>
        </w:rPr>
        <w:t>iii</w:t>
      </w:r>
      <w:r w:rsidRPr="00EB462E">
        <w:rPr>
          <w:color w:val="auto"/>
          <w:u w:val="single"/>
        </w:rPr>
        <w:t xml:space="preserve">) </w:t>
      </w:r>
      <w:r w:rsidR="00FE16E7" w:rsidRPr="00EB462E">
        <w:rPr>
          <w:color w:val="auto"/>
          <w:u w:val="single"/>
        </w:rPr>
        <w:t>H</w:t>
      </w:r>
      <w:r w:rsidRPr="00EB462E">
        <w:rPr>
          <w:color w:val="auto"/>
          <w:u w:val="single"/>
        </w:rPr>
        <w:t>as on file with the person responsible for assigning the child to officiate for the youth athletic program the original or a copy of a written consent to the child</w:t>
      </w:r>
      <w:r w:rsidR="00D7195E" w:rsidRPr="00EB462E">
        <w:rPr>
          <w:color w:val="auto"/>
          <w:u w:val="single"/>
        </w:rPr>
        <w:t>’</w:t>
      </w:r>
      <w:r w:rsidRPr="00EB462E">
        <w:rPr>
          <w:color w:val="auto"/>
          <w:u w:val="single"/>
        </w:rPr>
        <w:t>s employment as a referee, umpire, or official signed by the child</w:t>
      </w:r>
      <w:r w:rsidR="00D7195E" w:rsidRPr="00EB462E">
        <w:rPr>
          <w:color w:val="auto"/>
          <w:u w:val="single"/>
        </w:rPr>
        <w:t>’</w:t>
      </w:r>
      <w:r w:rsidRPr="00EB462E">
        <w:rPr>
          <w:color w:val="auto"/>
          <w:u w:val="single"/>
        </w:rPr>
        <w:t>s parent or guardian; or</w:t>
      </w:r>
      <w:r w:rsidR="008A11E7" w:rsidRPr="00EB462E">
        <w:rPr>
          <w:color w:val="auto"/>
          <w:u w:val="single"/>
        </w:rPr>
        <w:t xml:space="preserve"> the </w:t>
      </w:r>
      <w:r w:rsidRPr="00EB462E">
        <w:rPr>
          <w:color w:val="auto"/>
          <w:u w:val="single"/>
        </w:rPr>
        <w:t>child</w:t>
      </w:r>
      <w:r w:rsidR="00D7195E" w:rsidRPr="00EB462E">
        <w:rPr>
          <w:color w:val="auto"/>
          <w:u w:val="single"/>
        </w:rPr>
        <w:t>’</w:t>
      </w:r>
      <w:r w:rsidRPr="00EB462E">
        <w:rPr>
          <w:color w:val="auto"/>
          <w:u w:val="single"/>
        </w:rPr>
        <w:t>s parent or guardian is present during the athletic event at which the child is working as a referee, umpire, or official.</w:t>
      </w:r>
    </w:p>
    <w:p w14:paraId="7D0B83B5" w14:textId="77777777" w:rsidR="00C33014" w:rsidRPr="00EB462E" w:rsidRDefault="00C33014" w:rsidP="00CC1F3B">
      <w:pPr>
        <w:pStyle w:val="Note"/>
        <w:rPr>
          <w:color w:val="auto"/>
        </w:rPr>
      </w:pPr>
    </w:p>
    <w:p w14:paraId="3DC8BFCC" w14:textId="24D374FB" w:rsidR="006865E9" w:rsidRPr="00EB462E" w:rsidRDefault="00CF1DCA" w:rsidP="00CC1F3B">
      <w:pPr>
        <w:pStyle w:val="Note"/>
        <w:rPr>
          <w:color w:val="auto"/>
        </w:rPr>
      </w:pPr>
      <w:r w:rsidRPr="00EB462E">
        <w:rPr>
          <w:color w:val="auto"/>
        </w:rPr>
        <w:t>NOTE: The</w:t>
      </w:r>
      <w:r w:rsidR="006865E9" w:rsidRPr="00EB462E">
        <w:rPr>
          <w:color w:val="auto"/>
        </w:rPr>
        <w:t xml:space="preserve"> purpose of this bill is to</w:t>
      </w:r>
      <w:r w:rsidR="00FE16E7" w:rsidRPr="00EB462E">
        <w:rPr>
          <w:color w:val="auto"/>
        </w:rPr>
        <w:t xml:space="preserve"> allow children 12 or older to officiate</w:t>
      </w:r>
      <w:r w:rsidR="00C723CC" w:rsidRPr="00EB462E">
        <w:rPr>
          <w:color w:val="auto"/>
        </w:rPr>
        <w:t xml:space="preserve"> youth </w:t>
      </w:r>
      <w:r w:rsidR="00B609F4" w:rsidRPr="00EB462E">
        <w:rPr>
          <w:color w:val="auto"/>
        </w:rPr>
        <w:t xml:space="preserve">athletic events if the child is certified </w:t>
      </w:r>
      <w:r w:rsidR="008C451F" w:rsidRPr="00EB462E">
        <w:rPr>
          <w:color w:val="auto"/>
        </w:rPr>
        <w:t>to referee in that sport</w:t>
      </w:r>
      <w:r w:rsidR="000F2E34" w:rsidRPr="00EB462E">
        <w:rPr>
          <w:color w:val="auto"/>
        </w:rPr>
        <w:t xml:space="preserve"> by a</w:t>
      </w:r>
      <w:r w:rsidR="00184DC6" w:rsidRPr="00EB462E">
        <w:rPr>
          <w:color w:val="auto"/>
        </w:rPr>
        <w:t xml:space="preserve"> </w:t>
      </w:r>
      <w:r w:rsidR="000F2E34" w:rsidRPr="00EB462E">
        <w:rPr>
          <w:color w:val="auto"/>
        </w:rPr>
        <w:t>national certification program</w:t>
      </w:r>
      <w:r w:rsidR="008C451F" w:rsidRPr="00EB462E">
        <w:rPr>
          <w:color w:val="auto"/>
        </w:rPr>
        <w:t xml:space="preserve">, </w:t>
      </w:r>
      <w:r w:rsidR="001D3C60" w:rsidRPr="00EB462E">
        <w:rPr>
          <w:color w:val="auto"/>
        </w:rPr>
        <w:t>and</w:t>
      </w:r>
      <w:r w:rsidR="008C451F" w:rsidRPr="00EB462E">
        <w:rPr>
          <w:color w:val="auto"/>
        </w:rPr>
        <w:t xml:space="preserve"> referees </w:t>
      </w:r>
      <w:r w:rsidR="001D3C60" w:rsidRPr="00EB462E">
        <w:rPr>
          <w:color w:val="auto"/>
        </w:rPr>
        <w:t xml:space="preserve">or officiates </w:t>
      </w:r>
      <w:r w:rsidR="006D4368" w:rsidRPr="00EB462E">
        <w:rPr>
          <w:color w:val="auto"/>
        </w:rPr>
        <w:t>o</w:t>
      </w:r>
      <w:r w:rsidR="00A8188C" w:rsidRPr="00EB462E">
        <w:rPr>
          <w:color w:val="auto"/>
        </w:rPr>
        <w:t xml:space="preserve">nly </w:t>
      </w:r>
      <w:r w:rsidR="006D4368" w:rsidRPr="00EB462E">
        <w:rPr>
          <w:color w:val="auto"/>
        </w:rPr>
        <w:t>for</w:t>
      </w:r>
      <w:r w:rsidR="00A8188C" w:rsidRPr="00EB462E">
        <w:rPr>
          <w:color w:val="auto"/>
        </w:rPr>
        <w:t xml:space="preserve"> </w:t>
      </w:r>
      <w:r w:rsidR="008C451F" w:rsidRPr="00EB462E">
        <w:rPr>
          <w:color w:val="auto"/>
        </w:rPr>
        <w:t xml:space="preserve">events for </w:t>
      </w:r>
      <w:r w:rsidR="00582EF0" w:rsidRPr="00EB462E">
        <w:rPr>
          <w:color w:val="auto"/>
        </w:rPr>
        <w:t xml:space="preserve">younger children </w:t>
      </w:r>
      <w:r w:rsidR="00C723CC" w:rsidRPr="00EB462E">
        <w:rPr>
          <w:color w:val="auto"/>
        </w:rPr>
        <w:t>sporting</w:t>
      </w:r>
      <w:r w:rsidR="00582EF0" w:rsidRPr="00EB462E">
        <w:rPr>
          <w:color w:val="auto"/>
        </w:rPr>
        <w:t xml:space="preserve"> </w:t>
      </w:r>
      <w:r w:rsidR="00A8188C" w:rsidRPr="00EB462E">
        <w:rPr>
          <w:color w:val="auto"/>
        </w:rPr>
        <w:t>events</w:t>
      </w:r>
      <w:r w:rsidR="006D4368" w:rsidRPr="00EB462E">
        <w:rPr>
          <w:color w:val="auto"/>
        </w:rPr>
        <w:t xml:space="preserve">; is supervised by an adult or </w:t>
      </w:r>
      <w:r w:rsidR="00526ED0" w:rsidRPr="00EB462E">
        <w:rPr>
          <w:color w:val="auto"/>
        </w:rPr>
        <w:t>guardian, and</w:t>
      </w:r>
      <w:r w:rsidR="00603188" w:rsidRPr="00EB462E">
        <w:rPr>
          <w:color w:val="auto"/>
        </w:rPr>
        <w:t xml:space="preserve"> is authorized by the </w:t>
      </w:r>
      <w:r w:rsidR="0012710D" w:rsidRPr="00EB462E">
        <w:rPr>
          <w:color w:val="auto"/>
        </w:rPr>
        <w:t>superintendent of schools by receipt of a work permit.</w:t>
      </w:r>
      <w:r w:rsidR="006D4368" w:rsidRPr="00EB462E">
        <w:rPr>
          <w:color w:val="auto"/>
        </w:rPr>
        <w:t xml:space="preserve"> </w:t>
      </w:r>
      <w:r w:rsidR="006865E9" w:rsidRPr="00EB462E">
        <w:rPr>
          <w:color w:val="auto"/>
        </w:rPr>
        <w:t xml:space="preserve"> </w:t>
      </w:r>
    </w:p>
    <w:p w14:paraId="5972D77D" w14:textId="77777777" w:rsidR="006865E9" w:rsidRPr="00EB462E" w:rsidRDefault="00AE48A0" w:rsidP="00CC1F3B">
      <w:pPr>
        <w:pStyle w:val="Note"/>
        <w:rPr>
          <w:color w:val="auto"/>
        </w:rPr>
      </w:pPr>
      <w:r w:rsidRPr="00EB462E">
        <w:rPr>
          <w:color w:val="auto"/>
        </w:rPr>
        <w:lastRenderedPageBreak/>
        <w:t>Strike-throughs indicate language that would be stricken from a heading or the present law and underscoring indicates new language that would be added.</w:t>
      </w:r>
    </w:p>
    <w:sectPr w:rsidR="006865E9" w:rsidRPr="00EB462E" w:rsidSect="00AE58E9">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345" w14:textId="77777777" w:rsidR="00F81712" w:rsidRPr="00B844FE" w:rsidRDefault="00F81712" w:rsidP="00B844FE">
      <w:r>
        <w:separator/>
      </w:r>
    </w:p>
  </w:endnote>
  <w:endnote w:type="continuationSeparator" w:id="0">
    <w:p w14:paraId="75E19E16" w14:textId="77777777" w:rsidR="00F81712" w:rsidRPr="00B844FE" w:rsidRDefault="00F817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042237"/>
      <w:docPartObj>
        <w:docPartGallery w:val="Page Numbers (Bottom of Page)"/>
        <w:docPartUnique/>
      </w:docPartObj>
    </w:sdtPr>
    <w:sdtEndPr/>
    <w:sdtContent>
      <w:p w14:paraId="353A5C9E" w14:textId="77777777" w:rsidR="00C612EC" w:rsidRPr="00B844FE" w:rsidRDefault="00C612E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FFF257" w14:textId="77777777" w:rsidR="00C612EC" w:rsidRDefault="00C612E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60184"/>
      <w:docPartObj>
        <w:docPartGallery w:val="Page Numbers (Top of Page)"/>
        <w:docPartUnique/>
      </w:docPartObj>
    </w:sdtPr>
    <w:sdtEndPr/>
    <w:sdtContent>
      <w:p w14:paraId="6E25C60B" w14:textId="35A1DD13" w:rsidR="00AE58E9" w:rsidRDefault="00AE58E9">
        <w:pPr>
          <w:pStyle w:val="Header"/>
          <w:jc w:val="center"/>
        </w:pPr>
        <w:r>
          <w:fldChar w:fldCharType="begin"/>
        </w:r>
        <w:r>
          <w:instrText xml:space="preserve"> PAGE   \* MERGEFORMAT </w:instrText>
        </w:r>
        <w:r>
          <w:fldChar w:fldCharType="separate"/>
        </w:r>
        <w:r>
          <w:rPr>
            <w:noProof/>
          </w:rPr>
          <w:t>2</w:t>
        </w:r>
        <w:r>
          <w:rPr>
            <w:noProof/>
          </w:rPr>
          <w:fldChar w:fldCharType="end"/>
        </w:r>
      </w:p>
      <w:p w14:paraId="02DD0157" w14:textId="3A2B9938" w:rsidR="00AE58E9" w:rsidRPr="00AE58E9" w:rsidRDefault="003F119C" w:rsidP="00AE58E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AD4E" w14:textId="77777777" w:rsidR="006F3C2A" w:rsidRPr="00AE58E9" w:rsidRDefault="006F3C2A" w:rsidP="00AE58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A1F0" w14:textId="77777777" w:rsidR="00F81712" w:rsidRPr="00B844FE" w:rsidRDefault="00F81712" w:rsidP="00B844FE">
      <w:r>
        <w:separator/>
      </w:r>
    </w:p>
  </w:footnote>
  <w:footnote w:type="continuationSeparator" w:id="0">
    <w:p w14:paraId="272D4E23" w14:textId="77777777" w:rsidR="00F81712" w:rsidRPr="00B844FE" w:rsidRDefault="00F817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E870" w14:textId="77777777" w:rsidR="00C612EC" w:rsidRPr="00B844FE" w:rsidRDefault="003F119C">
    <w:pPr>
      <w:pStyle w:val="Header"/>
    </w:pPr>
    <w:sdt>
      <w:sdtPr>
        <w:id w:val="-1285261770"/>
        <w:placeholder>
          <w:docPart w:val="4A3865B5169449BA8162585DB84D3B51"/>
        </w:placeholder>
        <w:temporary/>
        <w:showingPlcHdr/>
        <w15:appearance w15:val="hidden"/>
      </w:sdtPr>
      <w:sdtEndPr/>
      <w:sdtContent>
        <w:r w:rsidR="00C612EC" w:rsidRPr="00B844FE">
          <w:t>[Type here]</w:t>
        </w:r>
      </w:sdtContent>
    </w:sdt>
    <w:r w:rsidR="00C612EC" w:rsidRPr="00B844FE">
      <w:ptab w:relativeTo="margin" w:alignment="left" w:leader="none"/>
    </w:r>
    <w:sdt>
      <w:sdtPr>
        <w:id w:val="1195350105"/>
        <w:placeholder>
          <w:docPart w:val="4A3865B5169449BA8162585DB84D3B51"/>
        </w:placeholder>
        <w:temporary/>
        <w:showingPlcHdr/>
        <w15:appearance w15:val="hidden"/>
      </w:sdtPr>
      <w:sdtEndPr/>
      <w:sdtContent>
        <w:r w:rsidR="00C612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E00B" w14:textId="5ABDC857" w:rsidR="00C612EC" w:rsidRPr="00C33014" w:rsidRDefault="00C612EC" w:rsidP="000573A9">
    <w:pPr>
      <w:pStyle w:val="HeaderStyle"/>
    </w:pPr>
    <w:bookmarkStart w:id="0" w:name="_Hlk93133473"/>
    <w:r>
      <w:t xml:space="preserve">Intr </w:t>
    </w:r>
    <w:sdt>
      <w:sdtPr>
        <w:tag w:val="BNumWH"/>
        <w:id w:val="-252287016"/>
        <w:placeholder>
          <w:docPart w:val="DB7B4C049E71400DBFFC72B70326695C"/>
        </w:placeholder>
        <w:showingPlcHdr/>
        <w:text/>
      </w:sdtPr>
      <w:sdtEndPr/>
      <w:sdtContent/>
    </w:sdt>
    <w:r>
      <w:t xml:space="preserve"> </w:t>
    </w:r>
    <w:r w:rsidR="006F3C2A">
      <w:t>HB</w:t>
    </w:r>
    <w:r w:rsidRPr="002A0269">
      <w:ptab w:relativeTo="margin" w:alignment="center" w:leader="none"/>
    </w:r>
    <w:r>
      <w:tab/>
    </w:r>
    <w:sdt>
      <w:sdtPr>
        <w:alias w:val="CBD Number"/>
        <w:tag w:val="CBD Number"/>
        <w:id w:val="776990491"/>
        <w:lock w:val="sdtLocked"/>
        <w:text/>
      </w:sdtPr>
      <w:sdtEndPr/>
      <w:sdtContent>
        <w:r w:rsidR="006F3C2A">
          <w:t>2022R2110</w:t>
        </w:r>
      </w:sdtContent>
    </w:sdt>
  </w:p>
  <w:bookmarkEnd w:id="0"/>
  <w:p w14:paraId="7ED2EE84" w14:textId="77777777" w:rsidR="00C612EC" w:rsidRPr="00C33014" w:rsidRDefault="00C612E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5613" w14:textId="6319CA60" w:rsidR="00C612EC" w:rsidRPr="002A0269" w:rsidRDefault="003F119C" w:rsidP="00CC1F3B">
    <w:pPr>
      <w:pStyle w:val="HeaderStyle"/>
    </w:pPr>
    <w:sdt>
      <w:sdtPr>
        <w:tag w:val="BNumWH"/>
        <w:id w:val="-625463741"/>
        <w:placeholder>
          <w:docPart w:val="2209A2A50692410BA7FA1111F17A94AF"/>
        </w:placeholder>
        <w:showingPlcHdr/>
        <w:text/>
      </w:sdtPr>
      <w:sdtEndPr/>
      <w:sdtContent/>
    </w:sdt>
    <w:r w:rsidR="00C612EC">
      <w:t xml:space="preserve"> </w:t>
    </w:r>
    <w:r w:rsidR="00C612EC" w:rsidRPr="002A0269">
      <w:ptab w:relativeTo="margin" w:alignment="center" w:leader="none"/>
    </w:r>
    <w:r w:rsidR="00C612EC">
      <w:tab/>
    </w:r>
    <w:sdt>
      <w:sdtPr>
        <w:alias w:val="CBD Number"/>
        <w:tag w:val="CBD Number"/>
        <w:id w:val="554888120"/>
        <w:lock w:val="sdtLocked"/>
        <w:showingPlcHdr/>
        <w:text/>
      </w:sdtPr>
      <w:sdtEndPr/>
      <w:sdtContent>
        <w:r w:rsidR="006F3C2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F119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B7F6DDC" w:rsidR="00C33014" w:rsidRPr="00C33014" w:rsidRDefault="00AE48A0" w:rsidP="000573A9">
    <w:pPr>
      <w:pStyle w:val="HeaderStyle"/>
    </w:pPr>
    <w:r>
      <w:t>I</w:t>
    </w:r>
    <w:r w:rsidR="001A66B7">
      <w:t xml:space="preserve">ntr </w:t>
    </w:r>
    <w:r w:rsidR="007A5259">
      <w:t xml:space="preserve"> </w:t>
    </w:r>
    <w:r w:rsidR="00AE58E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58E9" w:rsidRPr="00AE58E9">
          <w:rPr>
            <w:color w:val="auto"/>
          </w:rPr>
          <w:t>2022R2110</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7777777" w:rsidR="002A0269" w:rsidRPr="002A0269" w:rsidRDefault="003F119C" w:rsidP="00CC1F3B">
    <w:pPr>
      <w:pStyle w:val="HeaderStyle"/>
    </w:pPr>
    <w:sdt>
      <w:sdtPr>
        <w:tag w:val="BNumWH"/>
        <w:id w:val="-1890952866"/>
        <w:placeholder>
          <w:docPart w:val="2209A2A50692410BA7FA1111F17A94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0F2E34"/>
    <w:rsid w:val="0010070F"/>
    <w:rsid w:val="001143CA"/>
    <w:rsid w:val="0012710D"/>
    <w:rsid w:val="0015112E"/>
    <w:rsid w:val="001552E7"/>
    <w:rsid w:val="001566B4"/>
    <w:rsid w:val="00184DC6"/>
    <w:rsid w:val="001A66B7"/>
    <w:rsid w:val="001C279E"/>
    <w:rsid w:val="001D3C60"/>
    <w:rsid w:val="001D459E"/>
    <w:rsid w:val="00233E77"/>
    <w:rsid w:val="0027011C"/>
    <w:rsid w:val="00274200"/>
    <w:rsid w:val="00275740"/>
    <w:rsid w:val="002A0269"/>
    <w:rsid w:val="00303684"/>
    <w:rsid w:val="003143F5"/>
    <w:rsid w:val="00314854"/>
    <w:rsid w:val="00394191"/>
    <w:rsid w:val="003943E8"/>
    <w:rsid w:val="003C51CD"/>
    <w:rsid w:val="003F119C"/>
    <w:rsid w:val="003F25A1"/>
    <w:rsid w:val="004368E0"/>
    <w:rsid w:val="00444E54"/>
    <w:rsid w:val="004C13DD"/>
    <w:rsid w:val="004D146A"/>
    <w:rsid w:val="004E3441"/>
    <w:rsid w:val="00500579"/>
    <w:rsid w:val="00526ED0"/>
    <w:rsid w:val="00562ECE"/>
    <w:rsid w:val="00582EF0"/>
    <w:rsid w:val="005A5366"/>
    <w:rsid w:val="005D7E17"/>
    <w:rsid w:val="00603188"/>
    <w:rsid w:val="006210B7"/>
    <w:rsid w:val="006369EB"/>
    <w:rsid w:val="00637E73"/>
    <w:rsid w:val="00655F6C"/>
    <w:rsid w:val="006865E9"/>
    <w:rsid w:val="00691BC5"/>
    <w:rsid w:val="00691F3E"/>
    <w:rsid w:val="00694BFB"/>
    <w:rsid w:val="006A106B"/>
    <w:rsid w:val="006A5C8C"/>
    <w:rsid w:val="006C523D"/>
    <w:rsid w:val="006D1673"/>
    <w:rsid w:val="006D4036"/>
    <w:rsid w:val="006D4368"/>
    <w:rsid w:val="006F3C2A"/>
    <w:rsid w:val="00701C09"/>
    <w:rsid w:val="0077434F"/>
    <w:rsid w:val="0077778A"/>
    <w:rsid w:val="007A5259"/>
    <w:rsid w:val="007A7081"/>
    <w:rsid w:val="007C52F8"/>
    <w:rsid w:val="007F1CF5"/>
    <w:rsid w:val="007F29DD"/>
    <w:rsid w:val="00834EDE"/>
    <w:rsid w:val="008736AA"/>
    <w:rsid w:val="008A11E7"/>
    <w:rsid w:val="008C451F"/>
    <w:rsid w:val="008D275D"/>
    <w:rsid w:val="008E1491"/>
    <w:rsid w:val="009273C4"/>
    <w:rsid w:val="00980327"/>
    <w:rsid w:val="00986478"/>
    <w:rsid w:val="009B5557"/>
    <w:rsid w:val="009F1067"/>
    <w:rsid w:val="00A31E01"/>
    <w:rsid w:val="00A527AD"/>
    <w:rsid w:val="00A718CF"/>
    <w:rsid w:val="00A8188C"/>
    <w:rsid w:val="00AE48A0"/>
    <w:rsid w:val="00AE58E9"/>
    <w:rsid w:val="00AE61BE"/>
    <w:rsid w:val="00B02556"/>
    <w:rsid w:val="00B16F25"/>
    <w:rsid w:val="00B24422"/>
    <w:rsid w:val="00B313FE"/>
    <w:rsid w:val="00B609F4"/>
    <w:rsid w:val="00B66B81"/>
    <w:rsid w:val="00B76487"/>
    <w:rsid w:val="00B80C20"/>
    <w:rsid w:val="00B844FE"/>
    <w:rsid w:val="00B86B4F"/>
    <w:rsid w:val="00BA1F84"/>
    <w:rsid w:val="00BC562B"/>
    <w:rsid w:val="00BD5B8F"/>
    <w:rsid w:val="00BF6945"/>
    <w:rsid w:val="00C33014"/>
    <w:rsid w:val="00C33434"/>
    <w:rsid w:val="00C34869"/>
    <w:rsid w:val="00C42EB6"/>
    <w:rsid w:val="00C612EC"/>
    <w:rsid w:val="00C723CC"/>
    <w:rsid w:val="00C85096"/>
    <w:rsid w:val="00CB04FA"/>
    <w:rsid w:val="00CB20EF"/>
    <w:rsid w:val="00CC1F3B"/>
    <w:rsid w:val="00CD12CB"/>
    <w:rsid w:val="00CD36CF"/>
    <w:rsid w:val="00CF1DCA"/>
    <w:rsid w:val="00D34BC3"/>
    <w:rsid w:val="00D579FC"/>
    <w:rsid w:val="00D7195E"/>
    <w:rsid w:val="00D722D9"/>
    <w:rsid w:val="00D81C16"/>
    <w:rsid w:val="00DE526B"/>
    <w:rsid w:val="00DF199D"/>
    <w:rsid w:val="00E01542"/>
    <w:rsid w:val="00E32EC7"/>
    <w:rsid w:val="00E365F1"/>
    <w:rsid w:val="00E62F48"/>
    <w:rsid w:val="00E7545C"/>
    <w:rsid w:val="00E811CE"/>
    <w:rsid w:val="00E831B3"/>
    <w:rsid w:val="00E95FBC"/>
    <w:rsid w:val="00EB462E"/>
    <w:rsid w:val="00EE70CB"/>
    <w:rsid w:val="00F415B6"/>
    <w:rsid w:val="00F41CA2"/>
    <w:rsid w:val="00F443C0"/>
    <w:rsid w:val="00F62EFB"/>
    <w:rsid w:val="00F81712"/>
    <w:rsid w:val="00F939A4"/>
    <w:rsid w:val="00FA7B09"/>
    <w:rsid w:val="00FD5B51"/>
    <w:rsid w:val="00FE067E"/>
    <w:rsid w:val="00FE16E7"/>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4B45291D-4C63-4370-A736-D6F913A8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12E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DB7B4C049E71400DBFFC72B70326695C"/>
        <w:category>
          <w:name w:val="General"/>
          <w:gallery w:val="placeholder"/>
        </w:category>
        <w:types>
          <w:type w:val="bbPlcHdr"/>
        </w:types>
        <w:behaviors>
          <w:behavior w:val="content"/>
        </w:behaviors>
        <w:guid w:val="{0AA4247F-4F78-48C7-A2CB-B8E26E10AD1E}"/>
      </w:docPartPr>
      <w:docPartBody>
        <w:p w:rsidR="00E9156C" w:rsidRDefault="00E9156C"/>
      </w:docPartBody>
    </w:docPart>
    <w:docPart>
      <w:docPartPr>
        <w:name w:val="2209A2A50692410BA7FA1111F17A94AF"/>
        <w:category>
          <w:name w:val="General"/>
          <w:gallery w:val="placeholder"/>
        </w:category>
        <w:types>
          <w:type w:val="bbPlcHdr"/>
        </w:types>
        <w:behaviors>
          <w:behavior w:val="content"/>
        </w:behaviors>
        <w:guid w:val="{FCDC1D82-DDF5-432C-8B84-61EB260A71AA}"/>
      </w:docPartPr>
      <w:docPartBody>
        <w:p w:rsidR="00E9156C" w:rsidRDefault="00E915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50B8"/>
    <w:rsid w:val="00795A12"/>
    <w:rsid w:val="00852D52"/>
    <w:rsid w:val="00BC4AAE"/>
    <w:rsid w:val="00D9298D"/>
    <w:rsid w:val="00D94599"/>
    <w:rsid w:val="00DE21D1"/>
    <w:rsid w:val="00E3739E"/>
    <w:rsid w:val="00E9156C"/>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2022-01-14T14:28:00Z</cp:lastPrinted>
  <dcterms:created xsi:type="dcterms:W3CDTF">2022-02-14T15:52:00Z</dcterms:created>
  <dcterms:modified xsi:type="dcterms:W3CDTF">2022-02-14T15:52:00Z</dcterms:modified>
</cp:coreProperties>
</file>